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15" w:rsidRPr="004A493A" w:rsidRDefault="00065E15" w:rsidP="004A493A">
      <w:pPr>
        <w:ind w:left="3540" w:right="-5"/>
        <w:rPr>
          <w:color w:val="000000"/>
        </w:rPr>
      </w:pPr>
      <w:r>
        <w:rPr>
          <w:noProof/>
          <w:color w:val="000000"/>
        </w:rPr>
        <w:t xml:space="preserve">      </w:t>
      </w:r>
      <w:r w:rsidRPr="005867C3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5" o:title="" gain="126031f" blacklevel="-9830f"/>
          </v:shape>
        </w:pict>
      </w:r>
      <w:r>
        <w:rPr>
          <w:noProof/>
          <w:color w:val="000000"/>
        </w:rPr>
        <w:t xml:space="preserve">                                              </w:t>
      </w:r>
    </w:p>
    <w:p w:rsidR="00065E15" w:rsidRPr="00597A7A" w:rsidRDefault="00065E15" w:rsidP="004A493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7A7A">
        <w:rPr>
          <w:rFonts w:ascii="Times New Roman" w:hAnsi="Times New Roman"/>
          <w:b/>
          <w:sz w:val="28"/>
          <w:szCs w:val="28"/>
        </w:rPr>
        <w:t>АДМИНИСТРАЦИЯ БОЛЬШЕИЛЬБИНСКОГО СЕЛЬСОВЕТА</w:t>
      </w:r>
    </w:p>
    <w:p w:rsidR="00065E15" w:rsidRPr="00597A7A" w:rsidRDefault="00065E15" w:rsidP="004A493A">
      <w:pPr>
        <w:tabs>
          <w:tab w:val="left" w:pos="2535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7A7A">
        <w:rPr>
          <w:rFonts w:ascii="Times New Roman" w:hAnsi="Times New Roman"/>
          <w:b/>
          <w:sz w:val="28"/>
          <w:szCs w:val="28"/>
        </w:rPr>
        <w:t>САЯНСКОГО РАЙОНА КРАСНОЯРСКОГО КРАЯ</w:t>
      </w:r>
    </w:p>
    <w:p w:rsidR="00065E15" w:rsidRPr="00597A7A" w:rsidRDefault="00065E15" w:rsidP="004A493A">
      <w:pPr>
        <w:outlineLvl w:val="0"/>
        <w:rPr>
          <w:rFonts w:ascii="Times New Roman" w:hAnsi="Times New Roman"/>
          <w:b/>
          <w:sz w:val="28"/>
          <w:szCs w:val="28"/>
        </w:rPr>
      </w:pPr>
      <w:r w:rsidRPr="00597A7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97A7A">
        <w:rPr>
          <w:rFonts w:ascii="Times New Roman" w:hAnsi="Times New Roman"/>
          <w:b/>
          <w:sz w:val="28"/>
          <w:szCs w:val="28"/>
        </w:rPr>
        <w:t>ПОСТАНОВЛЕНИЕ</w:t>
      </w:r>
    </w:p>
    <w:p w:rsidR="00065E15" w:rsidRDefault="00065E15" w:rsidP="004A493A">
      <w:pPr>
        <w:tabs>
          <w:tab w:val="left" w:pos="7905"/>
          <w:tab w:val="left" w:pos="7948"/>
        </w:tabs>
        <w:rPr>
          <w:rFonts w:ascii="Times New Roman" w:hAnsi="Times New Roman"/>
          <w:b/>
          <w:sz w:val="28"/>
          <w:szCs w:val="28"/>
        </w:rPr>
      </w:pPr>
      <w:r w:rsidRPr="00597A7A">
        <w:rPr>
          <w:rFonts w:ascii="Times New Roman" w:hAnsi="Times New Roman"/>
          <w:b/>
          <w:sz w:val="28"/>
          <w:szCs w:val="28"/>
        </w:rPr>
        <w:t xml:space="preserve">  03.08.2020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7A7A">
        <w:rPr>
          <w:rFonts w:ascii="Times New Roman" w:hAnsi="Times New Roman"/>
          <w:b/>
          <w:sz w:val="28"/>
          <w:szCs w:val="28"/>
        </w:rPr>
        <w:t xml:space="preserve"> с. Большой Ильбин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597A7A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 xml:space="preserve">2 </w:t>
      </w:r>
    </w:p>
    <w:p w:rsidR="00065E15" w:rsidRPr="00597A7A" w:rsidRDefault="00065E15" w:rsidP="004A493A">
      <w:pPr>
        <w:tabs>
          <w:tab w:val="left" w:pos="7905"/>
          <w:tab w:val="left" w:pos="7948"/>
        </w:tabs>
        <w:rPr>
          <w:rFonts w:ascii="Times New Roman" w:hAnsi="Times New Roman"/>
          <w:b/>
          <w:sz w:val="28"/>
          <w:szCs w:val="28"/>
        </w:rPr>
      </w:pPr>
    </w:p>
    <w:p w:rsidR="00065E15" w:rsidRDefault="00065E15" w:rsidP="004A49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  помещений для проведения агитационных публичных мероприятий в форме собраний, а также специальных мест для размещения печатных агитационных материалов по выборам главы  и депутатов муниципального образования Большеильбинский сельсовет и депутатов в районный Совет депутатов 13 сентября 2020 года</w:t>
      </w:r>
    </w:p>
    <w:p w:rsidR="00065E15" w:rsidRDefault="00065E15" w:rsidP="0036422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22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36422C">
          <w:rPr>
            <w:rFonts w:ascii="Times New Roman" w:hAnsi="Times New Roman"/>
            <w:sz w:val="28"/>
            <w:szCs w:val="28"/>
          </w:rPr>
          <w:t>п. 7 ст. 54</w:t>
        </w:r>
      </w:hyperlink>
      <w:r w:rsidRPr="0036422C">
        <w:rPr>
          <w:rFonts w:ascii="Times New Roman" w:hAnsi="Times New Roman"/>
          <w:sz w:val="28"/>
          <w:szCs w:val="28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», руководствуясь Уставом Большеильбинского сельсовета,  ПОСТАНОВЛЯЮ:</w:t>
      </w:r>
      <w:r w:rsidRPr="0036422C">
        <w:rPr>
          <w:rFonts w:ascii="Times New Roman" w:hAnsi="Times New Roman"/>
          <w:b/>
          <w:sz w:val="28"/>
          <w:szCs w:val="28"/>
        </w:rPr>
        <w:t xml:space="preserve"> </w:t>
      </w:r>
    </w:p>
    <w:p w:rsidR="00065E15" w:rsidRPr="000B1B5E" w:rsidRDefault="00065E15" w:rsidP="000B1B5E">
      <w:pPr>
        <w:pStyle w:val="ListParagraph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B5E">
        <w:rPr>
          <w:rFonts w:ascii="Times New Roman" w:hAnsi="Times New Roman"/>
          <w:sz w:val="28"/>
          <w:szCs w:val="28"/>
        </w:rPr>
        <w:t xml:space="preserve">Выделить в пределах избирательного участка на территории </w:t>
      </w:r>
      <w:r>
        <w:rPr>
          <w:rFonts w:ascii="Times New Roman" w:hAnsi="Times New Roman"/>
          <w:sz w:val="28"/>
          <w:szCs w:val="28"/>
        </w:rPr>
        <w:t>Большеильбинского</w:t>
      </w:r>
      <w:r w:rsidRPr="000B1B5E">
        <w:rPr>
          <w:rFonts w:ascii="Times New Roman" w:hAnsi="Times New Roman"/>
          <w:sz w:val="28"/>
          <w:szCs w:val="28"/>
        </w:rPr>
        <w:t xml:space="preserve"> сельсовета Саянского района Красноярского края по выборам главы  и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Большеильбинский</w:t>
      </w:r>
      <w:r w:rsidRPr="000B1B5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и депутатов в районный Совет депутатов </w:t>
      </w:r>
      <w:r w:rsidRPr="000B1B5E">
        <w:rPr>
          <w:rFonts w:ascii="Times New Roman" w:hAnsi="Times New Roman"/>
          <w:sz w:val="28"/>
          <w:szCs w:val="28"/>
        </w:rPr>
        <w:t xml:space="preserve"> 13 сентября 2020 года специальные места для размещения предвыборных печатных агитационных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B5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0B1B5E">
        <w:rPr>
          <w:rFonts w:ascii="Times New Roman" w:hAnsi="Times New Roman"/>
          <w:sz w:val="28"/>
          <w:szCs w:val="28"/>
        </w:rPr>
        <w:t>.</w:t>
      </w:r>
    </w:p>
    <w:p w:rsidR="00065E15" w:rsidRPr="000B1B5E" w:rsidRDefault="00065E15" w:rsidP="000B1B5E">
      <w:pPr>
        <w:pStyle w:val="ListParagraph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0B1B5E">
        <w:rPr>
          <w:rFonts w:ascii="Times New Roman" w:hAnsi="Times New Roman"/>
          <w:sz w:val="28"/>
          <w:szCs w:val="28"/>
        </w:rPr>
        <w:t>остановление вступает в силу со дня опубликования в газете «</w:t>
      </w:r>
      <w:r>
        <w:rPr>
          <w:rFonts w:ascii="Times New Roman" w:hAnsi="Times New Roman"/>
          <w:sz w:val="28"/>
          <w:szCs w:val="28"/>
        </w:rPr>
        <w:t>Ильбинский</w:t>
      </w:r>
      <w:r w:rsidRPr="000B1B5E">
        <w:rPr>
          <w:rFonts w:ascii="Times New Roman" w:hAnsi="Times New Roman"/>
          <w:sz w:val="28"/>
          <w:szCs w:val="28"/>
        </w:rPr>
        <w:t xml:space="preserve"> вест</w:t>
      </w:r>
      <w:r>
        <w:rPr>
          <w:rFonts w:ascii="Times New Roman" w:hAnsi="Times New Roman"/>
          <w:sz w:val="28"/>
          <w:szCs w:val="28"/>
        </w:rPr>
        <w:t>ник</w:t>
      </w:r>
      <w:r w:rsidRPr="000B1B5E">
        <w:rPr>
          <w:rFonts w:ascii="Times New Roman" w:hAnsi="Times New Roman"/>
          <w:sz w:val="28"/>
          <w:szCs w:val="28"/>
        </w:rPr>
        <w:t xml:space="preserve">» и подлежит и подлежит  размещению на странице </w:t>
      </w:r>
      <w:r>
        <w:rPr>
          <w:rFonts w:ascii="Times New Roman" w:hAnsi="Times New Roman"/>
          <w:sz w:val="28"/>
          <w:szCs w:val="28"/>
        </w:rPr>
        <w:t>Большеильбинского</w:t>
      </w:r>
      <w:r w:rsidRPr="000B1B5E">
        <w:rPr>
          <w:rFonts w:ascii="Times New Roman" w:hAnsi="Times New Roman"/>
          <w:sz w:val="28"/>
          <w:szCs w:val="28"/>
        </w:rPr>
        <w:t xml:space="preserve">  сельсовета на официальном веб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B5E">
        <w:rPr>
          <w:rFonts w:ascii="Times New Roman" w:hAnsi="Times New Roman"/>
          <w:sz w:val="28"/>
          <w:szCs w:val="28"/>
        </w:rPr>
        <w:t xml:space="preserve">сайте Саянского района в информационно-телекоммуникационной сети Интернет – </w:t>
      </w:r>
      <w:hyperlink r:id="rId7" w:history="1">
        <w:r w:rsidRPr="000B1B5E">
          <w:rPr>
            <w:rStyle w:val="Hyperlink"/>
            <w:rFonts w:ascii="Times New Roman" w:hAnsi="Times New Roman"/>
            <w:sz w:val="28"/>
            <w:szCs w:val="28"/>
          </w:rPr>
          <w:t>www.adm-sayany.ru</w:t>
        </w:r>
      </w:hyperlink>
      <w:r w:rsidRPr="000B1B5E">
        <w:rPr>
          <w:rFonts w:ascii="Times New Roman" w:hAnsi="Times New Roman"/>
          <w:sz w:val="28"/>
          <w:szCs w:val="28"/>
        </w:rPr>
        <w:t>.</w:t>
      </w:r>
    </w:p>
    <w:p w:rsidR="00065E15" w:rsidRDefault="00065E15" w:rsidP="00597A7A">
      <w:pPr>
        <w:pStyle w:val="ListParagraph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B5E">
        <w:rPr>
          <w:rFonts w:ascii="Times New Roman" w:hAnsi="Times New Roman"/>
          <w:sz w:val="28"/>
          <w:szCs w:val="28"/>
        </w:rPr>
        <w:t xml:space="preserve">Контроль, за исполнением настоящего постановления оставляю за собой. </w:t>
      </w:r>
    </w:p>
    <w:p w:rsidR="00065E15" w:rsidRPr="000B1B5E" w:rsidRDefault="00065E15" w:rsidP="00597A7A">
      <w:pPr>
        <w:pStyle w:val="ListParagraph"/>
        <w:tabs>
          <w:tab w:val="left" w:pos="102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5E15" w:rsidRDefault="00065E15" w:rsidP="00364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E15" w:rsidRPr="005224B7" w:rsidRDefault="00065E15" w:rsidP="005224B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  <w:sectPr w:rsidR="00065E15" w:rsidRPr="005224B7" w:rsidSect="00961C9A">
          <w:pgSz w:w="11909" w:h="16834"/>
          <w:pgMar w:top="284" w:right="851" w:bottom="284" w:left="1701" w:header="720" w:footer="720" w:gutter="0"/>
          <w:cols w:space="720"/>
        </w:sectPr>
      </w:pPr>
      <w:r w:rsidRPr="007C2FA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Большеильбинского </w:t>
      </w:r>
      <w:r w:rsidRPr="007C2FA2">
        <w:rPr>
          <w:rFonts w:ascii="Times New Roman" w:hAnsi="Times New Roman"/>
          <w:sz w:val="28"/>
          <w:szCs w:val="28"/>
        </w:rPr>
        <w:t xml:space="preserve">сельсовета        </w:t>
      </w:r>
      <w:r>
        <w:rPr>
          <w:rFonts w:ascii="Times New Roman" w:hAnsi="Times New Roman"/>
          <w:sz w:val="28"/>
          <w:szCs w:val="28"/>
        </w:rPr>
        <w:t xml:space="preserve">                     В.В.Рябцев     </w:t>
      </w:r>
    </w:p>
    <w:p w:rsidR="00065E15" w:rsidRDefault="00065E15" w:rsidP="005224B7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/>
          <w:bCs/>
          <w:sz w:val="20"/>
          <w:szCs w:val="28"/>
        </w:rPr>
      </w:pPr>
    </w:p>
    <w:p w:rsidR="00065E15" w:rsidRDefault="00065E15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065E15" w:rsidRDefault="00065E15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065E15" w:rsidRPr="008E7096" w:rsidRDefault="00065E15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hAnsi="Times New Roman"/>
          <w:bCs/>
          <w:sz w:val="24"/>
          <w:szCs w:val="24"/>
        </w:rPr>
      </w:pPr>
      <w:r w:rsidRPr="008E7096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065E15" w:rsidRPr="008E7096" w:rsidRDefault="00065E15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hAnsi="Times New Roman"/>
          <w:bCs/>
          <w:sz w:val="24"/>
          <w:szCs w:val="24"/>
        </w:rPr>
      </w:pPr>
      <w:r w:rsidRPr="008E7096"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065E15" w:rsidRPr="008E7096" w:rsidRDefault="00065E15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hAnsi="Times New Roman"/>
          <w:bCs/>
          <w:sz w:val="24"/>
          <w:szCs w:val="24"/>
        </w:rPr>
      </w:pPr>
      <w:r w:rsidRPr="008E7096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Большеильбинского</w:t>
      </w:r>
      <w:r w:rsidRPr="008E7096">
        <w:rPr>
          <w:rFonts w:ascii="Times New Roman" w:hAnsi="Times New Roman"/>
          <w:bCs/>
          <w:sz w:val="24"/>
          <w:szCs w:val="24"/>
        </w:rPr>
        <w:t xml:space="preserve"> сельсовета</w:t>
      </w:r>
    </w:p>
    <w:p w:rsidR="00065E15" w:rsidRPr="008E7096" w:rsidRDefault="00065E15" w:rsidP="008E709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03.08.2020  №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12</w:t>
      </w:r>
    </w:p>
    <w:p w:rsidR="00065E15" w:rsidRDefault="00065E15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065E15" w:rsidRDefault="00065E15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065E15" w:rsidRDefault="00065E15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065E15" w:rsidRPr="0036422C" w:rsidRDefault="00065E15" w:rsidP="00F45A0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0"/>
          <w:szCs w:val="28"/>
        </w:rPr>
      </w:pPr>
      <w:r w:rsidRPr="0036422C">
        <w:rPr>
          <w:rFonts w:ascii="Times New Roman" w:hAnsi="Times New Roman"/>
          <w:b/>
          <w:bCs/>
          <w:sz w:val="20"/>
          <w:szCs w:val="28"/>
        </w:rPr>
        <w:t>ПЕРЕЧЕНЬ</w:t>
      </w:r>
    </w:p>
    <w:p w:rsidR="00065E15" w:rsidRDefault="00065E15" w:rsidP="008E7096">
      <w:pPr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специальных  мест</w:t>
      </w:r>
      <w:r w:rsidRPr="008E709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6422C">
        <w:rPr>
          <w:rFonts w:ascii="Times New Roman" w:hAnsi="Times New Roman"/>
          <w:b/>
          <w:iCs/>
          <w:sz w:val="28"/>
          <w:szCs w:val="28"/>
        </w:rPr>
        <w:t xml:space="preserve">предусмотренных </w:t>
      </w:r>
      <w:r w:rsidRPr="008E7096">
        <w:rPr>
          <w:rFonts w:ascii="Times New Roman" w:hAnsi="Times New Roman"/>
          <w:b/>
          <w:iCs/>
          <w:sz w:val="28"/>
          <w:szCs w:val="28"/>
        </w:rPr>
        <w:t xml:space="preserve">для размещения предвыборных печатных агитационных материалов </w:t>
      </w:r>
      <w:r w:rsidRPr="0036422C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Большеильбинского сельсовета Саянского района Красноярского края</w:t>
      </w:r>
      <w:r w:rsidRPr="0036422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E7096">
        <w:rPr>
          <w:rFonts w:ascii="Times New Roman" w:hAnsi="Times New Roman"/>
          <w:b/>
          <w:iCs/>
          <w:sz w:val="28"/>
          <w:szCs w:val="28"/>
        </w:rPr>
        <w:t xml:space="preserve">по </w:t>
      </w:r>
      <w:r w:rsidRPr="000B1B5E">
        <w:rPr>
          <w:rFonts w:ascii="Times New Roman" w:hAnsi="Times New Roman"/>
          <w:b/>
          <w:iCs/>
          <w:sz w:val="28"/>
          <w:szCs w:val="28"/>
        </w:rPr>
        <w:t xml:space="preserve">выборам главы  и депутатов муниципального образования </w:t>
      </w:r>
      <w:r>
        <w:rPr>
          <w:rFonts w:ascii="Times New Roman" w:hAnsi="Times New Roman"/>
          <w:b/>
          <w:iCs/>
          <w:sz w:val="28"/>
          <w:szCs w:val="28"/>
        </w:rPr>
        <w:t>Большеильбинский</w:t>
      </w:r>
      <w:r w:rsidRPr="000B1B5E">
        <w:rPr>
          <w:rFonts w:ascii="Times New Roman" w:hAnsi="Times New Roman"/>
          <w:b/>
          <w:iCs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iCs/>
          <w:sz w:val="28"/>
          <w:szCs w:val="28"/>
        </w:rPr>
        <w:t>и депутатов в районный Совет депутатов</w:t>
      </w:r>
    </w:p>
    <w:p w:rsidR="00065E15" w:rsidRDefault="00065E15" w:rsidP="008E7096">
      <w:pPr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0B1B5E">
        <w:rPr>
          <w:rFonts w:ascii="Times New Roman" w:hAnsi="Times New Roman"/>
          <w:b/>
          <w:iCs/>
          <w:sz w:val="28"/>
          <w:szCs w:val="28"/>
        </w:rPr>
        <w:t>13 сентября 2020 года</w:t>
      </w:r>
    </w:p>
    <w:p w:rsidR="00065E15" w:rsidRPr="0036422C" w:rsidRDefault="00065E15" w:rsidP="008E7096">
      <w:pPr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36422C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8"/>
        <w:gridCol w:w="2126"/>
        <w:gridCol w:w="3544"/>
        <w:gridCol w:w="3147"/>
      </w:tblGrid>
      <w:tr w:rsidR="00065E15" w:rsidRPr="000A1C75" w:rsidTr="0036027A">
        <w:tc>
          <w:tcPr>
            <w:tcW w:w="1248" w:type="dxa"/>
          </w:tcPr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hAnsi="Times New Roman"/>
                <w:b/>
                <w:bCs/>
                <w:sz w:val="26"/>
                <w:szCs w:val="26"/>
              </w:rPr>
              <w:t>Номер</w:t>
            </w:r>
          </w:p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hAnsi="Times New Roman"/>
                <w:b/>
                <w:bCs/>
                <w:sz w:val="26"/>
                <w:szCs w:val="26"/>
              </w:rPr>
              <w:t>УИК</w:t>
            </w:r>
          </w:p>
        </w:tc>
        <w:tc>
          <w:tcPr>
            <w:tcW w:w="2126" w:type="dxa"/>
          </w:tcPr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hAnsi="Times New Roman"/>
                <w:b/>
                <w:bCs/>
                <w:sz w:val="26"/>
                <w:szCs w:val="26"/>
              </w:rPr>
              <w:t>Центр</w:t>
            </w:r>
          </w:p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hAnsi="Times New Roman"/>
                <w:b/>
                <w:bCs/>
                <w:sz w:val="26"/>
                <w:szCs w:val="26"/>
              </w:rPr>
              <w:t>избирательного</w:t>
            </w:r>
          </w:p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hAnsi="Times New Roman"/>
                <w:b/>
                <w:bCs/>
                <w:sz w:val="26"/>
                <w:szCs w:val="26"/>
              </w:rPr>
              <w:t>участка</w:t>
            </w:r>
          </w:p>
        </w:tc>
        <w:tc>
          <w:tcPr>
            <w:tcW w:w="3544" w:type="dxa"/>
          </w:tcPr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hAnsi="Times New Roman"/>
                <w:b/>
                <w:bCs/>
                <w:sz w:val="26"/>
                <w:szCs w:val="26"/>
              </w:rPr>
              <w:t>Специальные места</w:t>
            </w:r>
          </w:p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422C">
              <w:rPr>
                <w:rFonts w:ascii="Times New Roman" w:hAnsi="Times New Roman"/>
                <w:b/>
                <w:bCs/>
                <w:sz w:val="26"/>
                <w:szCs w:val="26"/>
              </w:rPr>
              <w:t>для размещения предвыборных печатных агитационных материалов</w:t>
            </w:r>
          </w:p>
        </w:tc>
        <w:tc>
          <w:tcPr>
            <w:tcW w:w="3147" w:type="dxa"/>
          </w:tcPr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Адрес</w:t>
            </w:r>
          </w:p>
        </w:tc>
      </w:tr>
      <w:tr w:rsidR="00065E15" w:rsidRPr="000A1C75" w:rsidTr="0036027A">
        <w:tc>
          <w:tcPr>
            <w:tcW w:w="1248" w:type="dxa"/>
          </w:tcPr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422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422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422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147" w:type="dxa"/>
          </w:tcPr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422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065E15" w:rsidRPr="000A1C75" w:rsidTr="0036027A">
        <w:tc>
          <w:tcPr>
            <w:tcW w:w="1248" w:type="dxa"/>
          </w:tcPr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1859</w:t>
            </w:r>
          </w:p>
        </w:tc>
        <w:tc>
          <w:tcPr>
            <w:tcW w:w="2126" w:type="dxa"/>
          </w:tcPr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Большой Ильбин</w:t>
            </w:r>
          </w:p>
        </w:tc>
        <w:tc>
          <w:tcPr>
            <w:tcW w:w="3544" w:type="dxa"/>
          </w:tcPr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22C">
              <w:rPr>
                <w:rFonts w:ascii="Times New Roman" w:hAnsi="Times New Roman"/>
                <w:bCs/>
                <w:sz w:val="24"/>
                <w:szCs w:val="24"/>
              </w:rPr>
              <w:t xml:space="preserve"> 1.Стенд в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Большеильбинского сельсовета</w:t>
            </w:r>
            <w:r w:rsidRPr="003642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065E15" w:rsidRPr="0036422C" w:rsidRDefault="00065E15" w:rsidP="008E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Большой Ильбин, ул. Зеленая №6</w:t>
            </w:r>
          </w:p>
        </w:tc>
      </w:tr>
      <w:tr w:rsidR="00065E15" w:rsidRPr="000A1C75" w:rsidTr="0036027A">
        <w:tc>
          <w:tcPr>
            <w:tcW w:w="1248" w:type="dxa"/>
          </w:tcPr>
          <w:p w:rsidR="00065E15" w:rsidRPr="005224B7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4B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065E15" w:rsidRPr="0036422C" w:rsidRDefault="00065E15" w:rsidP="00030F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Большой Ильбин</w:t>
            </w:r>
          </w:p>
        </w:tc>
        <w:tc>
          <w:tcPr>
            <w:tcW w:w="3544" w:type="dxa"/>
          </w:tcPr>
          <w:p w:rsidR="00065E15" w:rsidRPr="005224B7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224B7">
              <w:rPr>
                <w:rFonts w:ascii="Times New Roman" w:hAnsi="Times New Roman"/>
                <w:bCs/>
                <w:sz w:val="24"/>
                <w:szCs w:val="24"/>
              </w:rPr>
              <w:t xml:space="preserve">.Доска объявлений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Большеильбинского Магазина</w:t>
            </w:r>
          </w:p>
          <w:p w:rsidR="00065E15" w:rsidRPr="005224B7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065E15" w:rsidRPr="005224B7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Большой Ильбин, ул. Зеленая №6</w:t>
            </w:r>
          </w:p>
        </w:tc>
      </w:tr>
      <w:tr w:rsidR="00065E15" w:rsidRPr="000A1C75" w:rsidTr="0036027A">
        <w:tc>
          <w:tcPr>
            <w:tcW w:w="1248" w:type="dxa"/>
          </w:tcPr>
          <w:p w:rsidR="00065E15" w:rsidRPr="005224B7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1859</w:t>
            </w:r>
          </w:p>
        </w:tc>
        <w:tc>
          <w:tcPr>
            <w:tcW w:w="2126" w:type="dxa"/>
          </w:tcPr>
          <w:p w:rsidR="00065E15" w:rsidRDefault="00065E15" w:rsidP="00030F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Большой Ильбин</w:t>
            </w:r>
          </w:p>
        </w:tc>
        <w:tc>
          <w:tcPr>
            <w:tcW w:w="3544" w:type="dxa"/>
          </w:tcPr>
          <w:p w:rsidR="00065E15" w:rsidRPr="005224B7" w:rsidRDefault="00065E15" w:rsidP="00C06FF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224B7">
              <w:rPr>
                <w:rFonts w:ascii="Times New Roman" w:hAnsi="Times New Roman"/>
                <w:bCs/>
                <w:sz w:val="24"/>
                <w:szCs w:val="24"/>
              </w:rPr>
              <w:t xml:space="preserve">.Доска объявлений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Большеильбинского автопавильона</w:t>
            </w:r>
          </w:p>
          <w:p w:rsidR="00065E15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065E15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Большой Ильбин, ул. Шилова №27</w:t>
            </w:r>
          </w:p>
        </w:tc>
      </w:tr>
      <w:tr w:rsidR="00065E15" w:rsidRPr="000A1C75" w:rsidTr="0036027A">
        <w:tc>
          <w:tcPr>
            <w:tcW w:w="1248" w:type="dxa"/>
          </w:tcPr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1859</w:t>
            </w:r>
          </w:p>
        </w:tc>
        <w:tc>
          <w:tcPr>
            <w:tcW w:w="2126" w:type="dxa"/>
          </w:tcPr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Петропавловка</w:t>
            </w:r>
          </w:p>
        </w:tc>
        <w:tc>
          <w:tcPr>
            <w:tcW w:w="3544" w:type="dxa"/>
          </w:tcPr>
          <w:p w:rsidR="00065E15" w:rsidRPr="0036422C" w:rsidRDefault="00065E15" w:rsidP="00A4049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3.Доска объявлений Петропавловского СК</w:t>
            </w:r>
          </w:p>
          <w:p w:rsidR="00065E15" w:rsidRPr="0036422C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065E15" w:rsidRDefault="00065E15" w:rsidP="00A4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Петропавловка, ул. Центральная №48</w:t>
            </w:r>
          </w:p>
          <w:p w:rsidR="00065E15" w:rsidRPr="0036422C" w:rsidRDefault="00065E15" w:rsidP="00A4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5E15" w:rsidRPr="000A1C75" w:rsidTr="0036027A">
        <w:tc>
          <w:tcPr>
            <w:tcW w:w="1248" w:type="dxa"/>
          </w:tcPr>
          <w:p w:rsidR="00065E15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1859</w:t>
            </w:r>
          </w:p>
        </w:tc>
        <w:tc>
          <w:tcPr>
            <w:tcW w:w="2126" w:type="dxa"/>
          </w:tcPr>
          <w:p w:rsidR="00065E15" w:rsidRDefault="00065E15" w:rsidP="0036027A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Петропавловка</w:t>
            </w:r>
          </w:p>
        </w:tc>
        <w:tc>
          <w:tcPr>
            <w:tcW w:w="3544" w:type="dxa"/>
          </w:tcPr>
          <w:p w:rsidR="00065E15" w:rsidRPr="0036422C" w:rsidRDefault="00065E15" w:rsidP="00C06FF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4.Доска объявлений Петропавловского магазина</w:t>
            </w:r>
          </w:p>
          <w:p w:rsidR="00065E15" w:rsidRDefault="00065E15" w:rsidP="00A4049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065E15" w:rsidRDefault="00065E15" w:rsidP="00C0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Петропавловка, ул. Центральная №40</w:t>
            </w:r>
          </w:p>
          <w:p w:rsidR="00065E15" w:rsidRDefault="00065E15" w:rsidP="00A4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5E15" w:rsidRPr="0036422C" w:rsidRDefault="00065E15" w:rsidP="00F45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E15" w:rsidRPr="0036422C" w:rsidRDefault="00065E15" w:rsidP="00F45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E15" w:rsidRDefault="00065E15" w:rsidP="00F45A07"/>
    <w:p w:rsidR="00065E15" w:rsidRDefault="00065E15"/>
    <w:sectPr w:rsidR="00065E15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4EA"/>
    <w:multiLevelType w:val="multilevel"/>
    <w:tmpl w:val="56021E5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5F439E8"/>
    <w:multiLevelType w:val="hybridMultilevel"/>
    <w:tmpl w:val="F3F809D4"/>
    <w:lvl w:ilvl="0" w:tplc="6BBA467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67E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0F86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4679"/>
    <w:rsid w:val="00065459"/>
    <w:rsid w:val="0006566C"/>
    <w:rsid w:val="00065E15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1C75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A74"/>
    <w:rsid w:val="000A7DF0"/>
    <w:rsid w:val="000B011D"/>
    <w:rsid w:val="000B0472"/>
    <w:rsid w:val="000B079E"/>
    <w:rsid w:val="000B0BD1"/>
    <w:rsid w:val="000B191A"/>
    <w:rsid w:val="000B1B5E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0EF8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44E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E57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67E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43"/>
    <w:rsid w:val="002E13BB"/>
    <w:rsid w:val="002E15B2"/>
    <w:rsid w:val="002E17CB"/>
    <w:rsid w:val="002E23D3"/>
    <w:rsid w:val="002E28B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EC1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47A1E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27A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22C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456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F4A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93A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4B7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7C3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A7A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4ACD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43C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A02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32C5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DF3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87A8D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2FA2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096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37EB1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C2C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1C9A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8C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0725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ED3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491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4ED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17CB0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46F48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C65F1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D79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29C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6FF1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ABD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435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4F80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220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5A07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4D1C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1F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7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7067E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7067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Название Знак"/>
    <w:basedOn w:val="DefaultParagraphFont"/>
    <w:uiPriority w:val="99"/>
    <w:rsid w:val="0027067E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ListParagraph">
    <w:name w:val="List Paragraph"/>
    <w:basedOn w:val="Normal"/>
    <w:uiPriority w:val="99"/>
    <w:qFormat/>
    <w:rsid w:val="002706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45A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AD279EF665F147CBD28ABCAE68AB0348449F2B625EA4A494B2C58623846027BC5A5932B6010CCe07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436</Words>
  <Characters>2486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2020-08-03T04:30:00Z</cp:lastPrinted>
  <dcterms:created xsi:type="dcterms:W3CDTF">2016-05-11T00:53:00Z</dcterms:created>
  <dcterms:modified xsi:type="dcterms:W3CDTF">2020-10-05T15:21:00Z</dcterms:modified>
</cp:coreProperties>
</file>